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B0B" w:rsidRDefault="00B523C7" w:rsidP="00B523C7">
      <w:pPr>
        <w:pStyle w:val="Title"/>
        <w:jc w:val="center"/>
      </w:pPr>
      <w:r>
        <w:rPr>
          <w:noProof/>
          <w:lang w:eastAsia="en-US"/>
        </w:rPr>
        <w:drawing>
          <wp:inline distT="0" distB="0" distL="0" distR="0">
            <wp:extent cx="3429479" cy="13717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13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B8C" w:rsidRPr="00F2521E" w:rsidRDefault="003D5B8C" w:rsidP="003D5B8C">
      <w:pPr>
        <w:jc w:val="center"/>
        <w:rPr>
          <w:b/>
        </w:rPr>
      </w:pPr>
      <w:r w:rsidRPr="00F2521E">
        <w:rPr>
          <w:b/>
        </w:rPr>
        <w:t>Title Order Form</w:t>
      </w:r>
    </w:p>
    <w:p w:rsidR="003D5B8C" w:rsidRPr="006A2EB4" w:rsidRDefault="003D5B8C" w:rsidP="003D5B8C">
      <w:pPr>
        <w:jc w:val="center"/>
        <w:rPr>
          <w:b/>
          <w:sz w:val="24"/>
          <w:szCs w:val="24"/>
        </w:rPr>
      </w:pPr>
      <w:r w:rsidRPr="006A2EB4">
        <w:rPr>
          <w:b/>
          <w:sz w:val="24"/>
          <w:szCs w:val="24"/>
        </w:rPr>
        <w:t xml:space="preserve">Please email all orders to </w:t>
      </w:r>
      <w:r w:rsidR="00900532" w:rsidRPr="006A2EB4">
        <w:rPr>
          <w:b/>
          <w:sz w:val="24"/>
          <w:szCs w:val="24"/>
        </w:rPr>
        <w:t>mzbranak</w:t>
      </w:r>
      <w:r w:rsidRPr="006A2EB4">
        <w:rPr>
          <w:b/>
          <w:sz w:val="24"/>
          <w:szCs w:val="24"/>
        </w:rPr>
        <w:t>@oceanviewtitle.com</w:t>
      </w:r>
    </w:p>
    <w:p w:rsidR="003D5B8C" w:rsidRDefault="003D5B8C" w:rsidP="003D5B8C"/>
    <w:p w:rsidR="003D5B8C" w:rsidRPr="003D5B8C" w:rsidRDefault="008B4F00" w:rsidP="003D5B8C">
      <w:r>
        <w:t xml:space="preserve">Date: 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ustomer information"/>
      </w:tblPr>
      <w:tblGrid>
        <w:gridCol w:w="2339"/>
        <w:gridCol w:w="1352"/>
        <w:gridCol w:w="2007"/>
        <w:gridCol w:w="3662"/>
      </w:tblGrid>
      <w:tr w:rsidR="00E16B0B" w:rsidTr="008B4F00">
        <w:tc>
          <w:tcPr>
            <w:tcW w:w="1249" w:type="pct"/>
          </w:tcPr>
          <w:p w:rsidR="00E16B0B" w:rsidRDefault="008B4F00">
            <w:pPr>
              <w:pStyle w:val="Heading2"/>
            </w:pPr>
            <w:r w:rsidRPr="008B4F00">
              <w:rPr>
                <w:color w:val="auto"/>
              </w:rPr>
              <w:t>Buyer Attorney:</w:t>
            </w:r>
          </w:p>
        </w:tc>
        <w:tc>
          <w:tcPr>
            <w:tcW w:w="722" w:type="pct"/>
          </w:tcPr>
          <w:p w:rsidR="00E16B0B" w:rsidRDefault="00E16B0B"/>
        </w:tc>
        <w:tc>
          <w:tcPr>
            <w:tcW w:w="1072" w:type="pct"/>
          </w:tcPr>
          <w:p w:rsidR="00E16B0B" w:rsidRDefault="00E16B0B">
            <w:pPr>
              <w:pStyle w:val="Heading2"/>
            </w:pPr>
          </w:p>
        </w:tc>
        <w:tc>
          <w:tcPr>
            <w:tcW w:w="1956" w:type="pct"/>
          </w:tcPr>
          <w:p w:rsidR="008B4F00" w:rsidRDefault="008B4F00" w:rsidP="008B4F00">
            <w:pPr>
              <w:ind w:left="0"/>
            </w:pPr>
          </w:p>
        </w:tc>
      </w:tr>
      <w:tr w:rsidR="008B4F00" w:rsidTr="008B4F00">
        <w:tc>
          <w:tcPr>
            <w:tcW w:w="1249" w:type="pct"/>
          </w:tcPr>
          <w:p w:rsidR="008B4F00" w:rsidRDefault="008B4F00">
            <w:pPr>
              <w:pStyle w:val="Heading2"/>
            </w:pPr>
          </w:p>
        </w:tc>
        <w:tc>
          <w:tcPr>
            <w:tcW w:w="722" w:type="pct"/>
          </w:tcPr>
          <w:p w:rsidR="008B4F00" w:rsidRDefault="008B4F00"/>
        </w:tc>
        <w:tc>
          <w:tcPr>
            <w:tcW w:w="1072" w:type="pct"/>
          </w:tcPr>
          <w:p w:rsidR="008B4F00" w:rsidRDefault="008B4F00">
            <w:pPr>
              <w:pStyle w:val="Heading2"/>
            </w:pPr>
          </w:p>
        </w:tc>
        <w:tc>
          <w:tcPr>
            <w:tcW w:w="1956" w:type="pct"/>
          </w:tcPr>
          <w:p w:rsidR="008B4F00" w:rsidRDefault="008B4F00" w:rsidP="008B4F00">
            <w:pPr>
              <w:ind w:left="0"/>
            </w:pPr>
          </w:p>
        </w:tc>
      </w:tr>
      <w:tr w:rsidR="00E16B0B" w:rsidTr="008B4F00">
        <w:tc>
          <w:tcPr>
            <w:tcW w:w="1249" w:type="pct"/>
            <w:tcBorders>
              <w:bottom w:val="single" w:sz="4" w:space="0" w:color="7F7F7F" w:themeColor="text1" w:themeTint="80"/>
            </w:tcBorders>
          </w:tcPr>
          <w:p w:rsidR="00E16B0B" w:rsidRDefault="008B4F00">
            <w:pPr>
              <w:pStyle w:val="Heading2"/>
            </w:pPr>
            <w:r w:rsidRPr="008B4F00">
              <w:rPr>
                <w:color w:val="auto"/>
              </w:rPr>
              <w:t>Purchase or Refinance</w:t>
            </w:r>
          </w:p>
        </w:tc>
        <w:tc>
          <w:tcPr>
            <w:tcW w:w="722" w:type="pct"/>
            <w:tcBorders>
              <w:bottom w:val="single" w:sz="4" w:space="0" w:color="7F7F7F" w:themeColor="text1" w:themeTint="80"/>
            </w:tcBorders>
          </w:tcPr>
          <w:p w:rsidR="00E16B0B" w:rsidRDefault="00E16B0B"/>
        </w:tc>
        <w:tc>
          <w:tcPr>
            <w:tcW w:w="1072" w:type="pct"/>
            <w:tcBorders>
              <w:bottom w:val="single" w:sz="4" w:space="0" w:color="7F7F7F" w:themeColor="text1" w:themeTint="80"/>
            </w:tcBorders>
          </w:tcPr>
          <w:p w:rsidR="00E16B0B" w:rsidRDefault="00E16B0B">
            <w:pPr>
              <w:pStyle w:val="Heading2"/>
            </w:pPr>
          </w:p>
        </w:tc>
        <w:tc>
          <w:tcPr>
            <w:tcW w:w="1956" w:type="pct"/>
            <w:tcBorders>
              <w:bottom w:val="single" w:sz="4" w:space="0" w:color="7F7F7F" w:themeColor="text1" w:themeTint="80"/>
            </w:tcBorders>
          </w:tcPr>
          <w:p w:rsidR="00E16B0B" w:rsidRDefault="00E16B0B"/>
        </w:tc>
      </w:tr>
    </w:tbl>
    <w:p w:rsidR="00E16B0B" w:rsidRPr="003D5B8C" w:rsidRDefault="005D368E" w:rsidP="005D368E">
      <w:pPr>
        <w:rPr>
          <w:u w:val="single"/>
        </w:rPr>
      </w:pPr>
      <w:r>
        <w:t xml:space="preserve">Purchase Price: </w:t>
      </w:r>
      <w:r>
        <w:tab/>
      </w:r>
      <w:r>
        <w:tab/>
      </w:r>
      <w:r>
        <w:tab/>
      </w:r>
      <w:r>
        <w:tab/>
        <w:t xml:space="preserve">Loan Amount: 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blem reported and location of installation"/>
      </w:tblPr>
      <w:tblGrid>
        <w:gridCol w:w="2071"/>
        <w:gridCol w:w="719"/>
        <w:gridCol w:w="973"/>
        <w:gridCol w:w="1868"/>
        <w:gridCol w:w="3729"/>
      </w:tblGrid>
      <w:tr w:rsidR="00E16B0B">
        <w:tc>
          <w:tcPr>
            <w:tcW w:w="1490" w:type="pct"/>
            <w:gridSpan w:val="2"/>
          </w:tcPr>
          <w:p w:rsidR="00E16B0B" w:rsidRDefault="005D368E">
            <w:pPr>
              <w:pStyle w:val="Heading2"/>
              <w:tabs>
                <w:tab w:val="left" w:pos="2888"/>
              </w:tabs>
              <w:rPr>
                <w:rStyle w:val="Heading2Char"/>
              </w:rPr>
            </w:pPr>
            <w:r w:rsidRPr="008B4F00">
              <w:rPr>
                <w:rStyle w:val="Heading2Char"/>
                <w:color w:val="auto"/>
              </w:rPr>
              <w:t xml:space="preserve">Deed Book Reference: </w:t>
            </w:r>
          </w:p>
        </w:tc>
        <w:tc>
          <w:tcPr>
            <w:tcW w:w="3510" w:type="pct"/>
            <w:gridSpan w:val="3"/>
          </w:tcPr>
          <w:p w:rsidR="008B4F00" w:rsidRDefault="005D368E" w:rsidP="008B4F00">
            <w:r>
              <w:t xml:space="preserve">                          Page: </w:t>
            </w:r>
          </w:p>
        </w:tc>
      </w:tr>
      <w:tr w:rsidR="008B4F00">
        <w:tc>
          <w:tcPr>
            <w:tcW w:w="1490" w:type="pct"/>
            <w:gridSpan w:val="2"/>
          </w:tcPr>
          <w:p w:rsidR="008B4F00" w:rsidRDefault="008B4F00">
            <w:pPr>
              <w:pStyle w:val="Heading2"/>
              <w:tabs>
                <w:tab w:val="left" w:pos="2888"/>
              </w:tabs>
              <w:rPr>
                <w:rStyle w:val="Heading2Char"/>
              </w:rPr>
            </w:pPr>
            <w:r w:rsidRPr="008B4F00">
              <w:rPr>
                <w:rStyle w:val="Heading2Char"/>
                <w:color w:val="auto"/>
              </w:rPr>
              <w:t xml:space="preserve">Purchasers: </w:t>
            </w:r>
          </w:p>
        </w:tc>
        <w:tc>
          <w:tcPr>
            <w:tcW w:w="3510" w:type="pct"/>
            <w:gridSpan w:val="3"/>
          </w:tcPr>
          <w:p w:rsidR="008B4F00" w:rsidRDefault="00C22817" w:rsidP="008B4F00">
            <w:r>
              <w:t xml:space="preserve">                          Marital Status:</w:t>
            </w:r>
            <w:bookmarkStart w:id="0" w:name="_GoBack"/>
            <w:bookmarkEnd w:id="0"/>
          </w:p>
        </w:tc>
      </w:tr>
      <w:tr w:rsidR="008B4F00">
        <w:tc>
          <w:tcPr>
            <w:tcW w:w="1490" w:type="pct"/>
            <w:gridSpan w:val="2"/>
          </w:tcPr>
          <w:p w:rsidR="008B4F00" w:rsidRDefault="008B4F00">
            <w:pPr>
              <w:pStyle w:val="Heading2"/>
              <w:tabs>
                <w:tab w:val="left" w:pos="2888"/>
              </w:tabs>
              <w:rPr>
                <w:rStyle w:val="Heading2Char"/>
              </w:rPr>
            </w:pPr>
            <w:r w:rsidRPr="008B4F00">
              <w:rPr>
                <w:rStyle w:val="Heading2Char"/>
                <w:color w:val="auto"/>
              </w:rPr>
              <w:t xml:space="preserve">Maiden Name: </w:t>
            </w:r>
          </w:p>
        </w:tc>
        <w:tc>
          <w:tcPr>
            <w:tcW w:w="3510" w:type="pct"/>
            <w:gridSpan w:val="3"/>
          </w:tcPr>
          <w:p w:rsidR="008B4F00" w:rsidRDefault="008B4F00" w:rsidP="008B4F00"/>
        </w:tc>
      </w:tr>
      <w:tr w:rsidR="00E16B0B" w:rsidTr="005D368E">
        <w:tc>
          <w:tcPr>
            <w:tcW w:w="1106" w:type="pct"/>
          </w:tcPr>
          <w:p w:rsidR="00E16B0B" w:rsidRDefault="005D368E">
            <w:pPr>
              <w:pStyle w:val="Heading2"/>
            </w:pPr>
            <w:r w:rsidRPr="008B4F00">
              <w:rPr>
                <w:color w:val="auto"/>
              </w:rPr>
              <w:t xml:space="preserve">County: </w:t>
            </w:r>
          </w:p>
        </w:tc>
        <w:tc>
          <w:tcPr>
            <w:tcW w:w="904" w:type="pct"/>
            <w:gridSpan w:val="2"/>
          </w:tcPr>
          <w:p w:rsidR="00E16B0B" w:rsidRDefault="00E16B0B"/>
        </w:tc>
        <w:tc>
          <w:tcPr>
            <w:tcW w:w="998" w:type="pct"/>
          </w:tcPr>
          <w:p w:rsidR="00E16B0B" w:rsidRPr="008B4F00" w:rsidRDefault="005D368E">
            <w:pPr>
              <w:pStyle w:val="Heading2"/>
              <w:rPr>
                <w:color w:val="auto"/>
              </w:rPr>
            </w:pPr>
            <w:r w:rsidRPr="008B4F00">
              <w:rPr>
                <w:color w:val="auto"/>
              </w:rPr>
              <w:t>Township/Borough:</w:t>
            </w:r>
          </w:p>
        </w:tc>
        <w:tc>
          <w:tcPr>
            <w:tcW w:w="1992" w:type="pct"/>
          </w:tcPr>
          <w:p w:rsidR="00E16B0B" w:rsidRPr="008B4F00" w:rsidRDefault="00E16B0B"/>
        </w:tc>
      </w:tr>
      <w:tr w:rsidR="00E16B0B" w:rsidTr="005D368E">
        <w:tc>
          <w:tcPr>
            <w:tcW w:w="1106" w:type="pct"/>
          </w:tcPr>
          <w:p w:rsidR="00E16B0B" w:rsidRDefault="005D368E">
            <w:pPr>
              <w:pStyle w:val="Heading2"/>
            </w:pPr>
            <w:r w:rsidRPr="008B4F00">
              <w:rPr>
                <w:color w:val="auto"/>
              </w:rPr>
              <w:t xml:space="preserve">Property Address: </w:t>
            </w:r>
          </w:p>
        </w:tc>
        <w:tc>
          <w:tcPr>
            <w:tcW w:w="904" w:type="pct"/>
            <w:gridSpan w:val="2"/>
          </w:tcPr>
          <w:p w:rsidR="00E16B0B" w:rsidRDefault="00E16B0B"/>
        </w:tc>
        <w:tc>
          <w:tcPr>
            <w:tcW w:w="998" w:type="pct"/>
          </w:tcPr>
          <w:p w:rsidR="00E16B0B" w:rsidRDefault="00E16B0B">
            <w:pPr>
              <w:pStyle w:val="Heading2"/>
            </w:pPr>
          </w:p>
        </w:tc>
        <w:tc>
          <w:tcPr>
            <w:tcW w:w="1992" w:type="pct"/>
          </w:tcPr>
          <w:p w:rsidR="00E16B0B" w:rsidRDefault="00E16B0B"/>
        </w:tc>
      </w:tr>
      <w:tr w:rsidR="00E16B0B" w:rsidTr="005D368E">
        <w:tc>
          <w:tcPr>
            <w:tcW w:w="1106" w:type="pct"/>
          </w:tcPr>
          <w:p w:rsidR="00E16B0B" w:rsidRDefault="005D368E">
            <w:pPr>
              <w:pStyle w:val="Heading2"/>
            </w:pPr>
            <w:r w:rsidRPr="008B4F00">
              <w:rPr>
                <w:color w:val="auto"/>
              </w:rPr>
              <w:t xml:space="preserve">Block: </w:t>
            </w:r>
          </w:p>
        </w:tc>
        <w:tc>
          <w:tcPr>
            <w:tcW w:w="904" w:type="pct"/>
            <w:gridSpan w:val="2"/>
          </w:tcPr>
          <w:p w:rsidR="00E16B0B" w:rsidRPr="008B4F00" w:rsidRDefault="00E16B0B"/>
        </w:tc>
        <w:tc>
          <w:tcPr>
            <w:tcW w:w="998" w:type="pct"/>
          </w:tcPr>
          <w:p w:rsidR="00E16B0B" w:rsidRPr="008B4F00" w:rsidRDefault="005D368E">
            <w:pPr>
              <w:pStyle w:val="Heading2"/>
              <w:rPr>
                <w:color w:val="auto"/>
              </w:rPr>
            </w:pPr>
            <w:r w:rsidRPr="008B4F00">
              <w:rPr>
                <w:color w:val="auto"/>
              </w:rPr>
              <w:t xml:space="preserve">Lot: </w:t>
            </w:r>
          </w:p>
        </w:tc>
        <w:tc>
          <w:tcPr>
            <w:tcW w:w="1992" w:type="pct"/>
          </w:tcPr>
          <w:p w:rsidR="00E16B0B" w:rsidRDefault="00E16B0B"/>
        </w:tc>
      </w:tr>
    </w:tbl>
    <w:p w:rsidR="008B4F00" w:rsidRDefault="005D368E" w:rsidP="008B4F00">
      <w:pPr>
        <w:tabs>
          <w:tab w:val="right" w:pos="9288"/>
        </w:tabs>
      </w:pPr>
      <w:r>
        <w:t>Record Owner:</w:t>
      </w:r>
      <w:r w:rsidR="008B4F00">
        <w:tab/>
      </w:r>
      <w:r w:rsidR="008B4F00">
        <w:tab/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rvice details"/>
      </w:tblPr>
      <w:tblGrid>
        <w:gridCol w:w="8010"/>
        <w:gridCol w:w="1350"/>
      </w:tblGrid>
      <w:tr w:rsidR="00E16B0B" w:rsidTr="00F2521E">
        <w:tc>
          <w:tcPr>
            <w:tcW w:w="4279" w:type="pct"/>
          </w:tcPr>
          <w:p w:rsidR="00E16B0B" w:rsidRDefault="00F2521E">
            <w:r>
              <w:t xml:space="preserve">Maiden Name: </w:t>
            </w:r>
          </w:p>
        </w:tc>
        <w:tc>
          <w:tcPr>
            <w:tcW w:w="721" w:type="pct"/>
          </w:tcPr>
          <w:p w:rsidR="00E16B0B" w:rsidRDefault="00E16B0B" w:rsidP="00F2521E">
            <w:pPr>
              <w:jc w:val="right"/>
            </w:pPr>
          </w:p>
        </w:tc>
      </w:tr>
      <w:tr w:rsidR="00E16B0B" w:rsidTr="00F2521E">
        <w:tc>
          <w:tcPr>
            <w:tcW w:w="4279" w:type="pct"/>
          </w:tcPr>
          <w:p w:rsidR="00E16B0B" w:rsidRDefault="00F2521E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kern w:val="22"/>
                <w:szCs w:val="21"/>
              </w:rPr>
            </w:pPr>
            <w:r>
              <w:t>Mortgagee Clause and address:</w:t>
            </w:r>
          </w:p>
        </w:tc>
        <w:tc>
          <w:tcPr>
            <w:tcW w:w="721" w:type="pct"/>
          </w:tcPr>
          <w:p w:rsidR="00E16B0B" w:rsidRDefault="00E16B0B"/>
        </w:tc>
      </w:tr>
      <w:tr w:rsidR="00E16B0B" w:rsidTr="00F2521E">
        <w:tc>
          <w:tcPr>
            <w:tcW w:w="4279" w:type="pct"/>
          </w:tcPr>
          <w:p w:rsidR="00E16B0B" w:rsidRDefault="00E16B0B">
            <w:pPr>
              <w:pStyle w:val="Heading2"/>
            </w:pPr>
          </w:p>
        </w:tc>
        <w:tc>
          <w:tcPr>
            <w:tcW w:w="721" w:type="pct"/>
          </w:tcPr>
          <w:p w:rsidR="00E16B0B" w:rsidRDefault="00E16B0B"/>
        </w:tc>
      </w:tr>
      <w:tr w:rsidR="00E16B0B" w:rsidTr="00F2521E">
        <w:tc>
          <w:tcPr>
            <w:tcW w:w="4279" w:type="pct"/>
          </w:tcPr>
          <w:p w:rsidR="00E16B0B" w:rsidRDefault="00F2521E">
            <w:pPr>
              <w:pStyle w:val="Heading2"/>
            </w:pPr>
            <w:r w:rsidRPr="00F2521E">
              <w:rPr>
                <w:color w:val="auto"/>
              </w:rPr>
              <w:t>Order Survey:   Yes or No                                          With Stakes:      Yes or No</w:t>
            </w:r>
          </w:p>
        </w:tc>
        <w:tc>
          <w:tcPr>
            <w:tcW w:w="721" w:type="pct"/>
          </w:tcPr>
          <w:p w:rsidR="00E16B0B" w:rsidRDefault="00E16B0B" w:rsidP="00F2521E">
            <w:pPr>
              <w:ind w:left="0"/>
            </w:pPr>
          </w:p>
        </w:tc>
      </w:tr>
    </w:tbl>
    <w:p w:rsidR="00E16B0B" w:rsidRPr="00F2521E" w:rsidRDefault="00F2521E">
      <w:pPr>
        <w:pStyle w:val="Heading1"/>
        <w:rPr>
          <w:b w:val="0"/>
          <w:sz w:val="20"/>
          <w:szCs w:val="20"/>
        </w:rPr>
      </w:pPr>
      <w:r w:rsidRPr="00F2521E">
        <w:rPr>
          <w:b w:val="0"/>
          <w:color w:val="auto"/>
          <w:sz w:val="20"/>
          <w:szCs w:val="20"/>
        </w:rPr>
        <w:t>Seller Attorney with address: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ustomer feedback remarks and ratings"/>
      </w:tblPr>
      <w:tblGrid>
        <w:gridCol w:w="3780"/>
        <w:gridCol w:w="5580"/>
      </w:tblGrid>
      <w:tr w:rsidR="00E16B0B" w:rsidTr="003D5B8C">
        <w:tc>
          <w:tcPr>
            <w:tcW w:w="2019" w:type="pct"/>
          </w:tcPr>
          <w:p w:rsidR="00E16B0B" w:rsidRDefault="00E16B0B"/>
        </w:tc>
        <w:tc>
          <w:tcPr>
            <w:tcW w:w="2981" w:type="pct"/>
          </w:tcPr>
          <w:p w:rsidR="00E16B0B" w:rsidRDefault="00E16B0B"/>
        </w:tc>
      </w:tr>
      <w:tr w:rsidR="003D5B8C" w:rsidTr="003D5B8C">
        <w:tc>
          <w:tcPr>
            <w:tcW w:w="2019" w:type="pct"/>
          </w:tcPr>
          <w:p w:rsidR="003D5B8C" w:rsidRDefault="00F2521E">
            <w:r>
              <w:t>Flood (OTA to order)    Yes or No</w:t>
            </w:r>
          </w:p>
        </w:tc>
        <w:tc>
          <w:tcPr>
            <w:tcW w:w="2981" w:type="pct"/>
          </w:tcPr>
          <w:p w:rsidR="003D5B8C" w:rsidRDefault="003D5B8C" w:rsidP="003D5B8C">
            <w:pPr>
              <w:ind w:left="0"/>
            </w:pPr>
          </w:p>
        </w:tc>
      </w:tr>
      <w:tr w:rsidR="003D5B8C" w:rsidTr="003D5B8C">
        <w:tc>
          <w:tcPr>
            <w:tcW w:w="2019" w:type="pct"/>
          </w:tcPr>
          <w:p w:rsidR="003D5B8C" w:rsidRDefault="00F2521E">
            <w:r>
              <w:t>Special Instructions:</w:t>
            </w:r>
          </w:p>
        </w:tc>
        <w:tc>
          <w:tcPr>
            <w:tcW w:w="2981" w:type="pct"/>
          </w:tcPr>
          <w:p w:rsidR="003D5B8C" w:rsidRDefault="003D5B8C" w:rsidP="003D5B8C">
            <w:pPr>
              <w:ind w:left="0"/>
            </w:pPr>
          </w:p>
        </w:tc>
      </w:tr>
    </w:tbl>
    <w:p w:rsidR="003D5B8C" w:rsidRPr="00F2521E" w:rsidRDefault="003D5B8C" w:rsidP="00B523C7">
      <w:pPr>
        <w:ind w:left="0"/>
        <w:rPr>
          <w:b/>
        </w:rPr>
      </w:pPr>
    </w:p>
    <w:p w:rsidR="00E16B0B" w:rsidRPr="00F2521E" w:rsidRDefault="003D5B8C" w:rsidP="003D5B8C">
      <w:pPr>
        <w:tabs>
          <w:tab w:val="left" w:pos="1290"/>
        </w:tabs>
        <w:rPr>
          <w:b/>
        </w:rPr>
      </w:pPr>
      <w:r w:rsidRPr="00F2521E">
        <w:rPr>
          <w:b/>
        </w:rPr>
        <w:t xml:space="preserve">Please send 1003 for all refinances* Please send Contract of </w:t>
      </w:r>
      <w:r w:rsidR="006C4A2D">
        <w:rPr>
          <w:b/>
        </w:rPr>
        <w:t xml:space="preserve">Sale Agreement and mortgage </w:t>
      </w:r>
      <w:proofErr w:type="gramStart"/>
      <w:r w:rsidR="006C4A2D">
        <w:rPr>
          <w:b/>
        </w:rPr>
        <w:t xml:space="preserve">commitment </w:t>
      </w:r>
      <w:r w:rsidRPr="00F2521E">
        <w:rPr>
          <w:b/>
        </w:rPr>
        <w:t xml:space="preserve"> for</w:t>
      </w:r>
      <w:proofErr w:type="gramEnd"/>
      <w:r w:rsidRPr="00F2521E">
        <w:rPr>
          <w:b/>
        </w:rPr>
        <w:t xml:space="preserve"> all purchases*</w:t>
      </w:r>
    </w:p>
    <w:sectPr w:rsidR="00E16B0B" w:rsidRPr="00F2521E">
      <w:footerReference w:type="default" r:id="rId8"/>
      <w:footerReference w:type="firs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C03" w:rsidRDefault="00902C03">
      <w:pPr>
        <w:spacing w:before="0" w:after="0"/>
      </w:pPr>
      <w:r>
        <w:separator/>
      </w:r>
    </w:p>
  </w:endnote>
  <w:endnote w:type="continuationSeparator" w:id="0">
    <w:p w:rsidR="00902C03" w:rsidRDefault="00902C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F00" w:rsidRDefault="008B4F00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4E707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E0E" w:rsidRDefault="009D6E0E">
    <w:pPr>
      <w:pStyle w:val="Footer"/>
    </w:pPr>
  </w:p>
  <w:p w:rsidR="00B523C7" w:rsidRDefault="00B523C7">
    <w:pPr>
      <w:pStyle w:val="Footer"/>
    </w:pPr>
  </w:p>
  <w:p w:rsidR="00B523C7" w:rsidRDefault="00B523C7">
    <w:pPr>
      <w:pStyle w:val="Footer"/>
    </w:pPr>
    <w:r w:rsidRPr="00B523C7">
      <w:t xml:space="preserve">617 Highway 71 Suite 13 Brielle, NJ </w:t>
    </w:r>
    <w:proofErr w:type="gramStart"/>
    <w:r w:rsidRPr="00B523C7">
      <w:t>08730  Tel</w:t>
    </w:r>
    <w:proofErr w:type="gramEnd"/>
    <w:r w:rsidRPr="00B523C7">
      <w:t xml:space="preserve"> 732-722-8631 Fax 732-722-8635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C03" w:rsidRDefault="00902C03">
      <w:pPr>
        <w:spacing w:before="0" w:after="0"/>
      </w:pPr>
      <w:r>
        <w:separator/>
      </w:r>
    </w:p>
  </w:footnote>
  <w:footnote w:type="continuationSeparator" w:id="0">
    <w:p w:rsidR="00902C03" w:rsidRDefault="00902C0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8E"/>
    <w:rsid w:val="00035333"/>
    <w:rsid w:val="00185A22"/>
    <w:rsid w:val="001B3FD8"/>
    <w:rsid w:val="002A0EB5"/>
    <w:rsid w:val="0035780C"/>
    <w:rsid w:val="003D5B8C"/>
    <w:rsid w:val="004E6EB4"/>
    <w:rsid w:val="004E707A"/>
    <w:rsid w:val="005D368E"/>
    <w:rsid w:val="00697480"/>
    <w:rsid w:val="006A2EB4"/>
    <w:rsid w:val="006C4A2D"/>
    <w:rsid w:val="008B4F00"/>
    <w:rsid w:val="00900532"/>
    <w:rsid w:val="00902C03"/>
    <w:rsid w:val="009D6E0E"/>
    <w:rsid w:val="00B523C7"/>
    <w:rsid w:val="00B63E37"/>
    <w:rsid w:val="00C22817"/>
    <w:rsid w:val="00E16B0B"/>
    <w:rsid w:val="00F2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983C1"/>
  <w15:chartTrackingRefBased/>
  <w15:docId w15:val="{0B8CE54E-E063-47E1-811F-87113E47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after="100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C45911" w:themeColor="accent2" w:themeShade="BF"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2E74B5" w:themeColor="accent1" w:themeShade="BF"/>
      <w:kern w:val="22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spacing w:after="40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14:ligatures w14:val="standard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pPr>
      <w:spacing w:before="240"/>
      <w:outlineLvl w:val="3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240" w:line="216" w:lineRule="auto"/>
      <w:ind w:left="0"/>
      <w:contextualSpacing/>
    </w:pPr>
    <w:rPr>
      <w:rFonts w:asciiTheme="majorHAnsi" w:eastAsiaTheme="majorEastAsia" w:hAnsiTheme="majorHAnsi" w:cstheme="majorBidi"/>
      <w:color w:val="C45911" w:themeColor="accent2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C45911" w:themeColor="accent2" w:themeShade="BF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C45911" w:themeColor="accent2" w:themeShade="BF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kern w:val="22"/>
      <w:sz w:val="20"/>
      <w:szCs w:val="20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E74B5" w:themeColor="accent1" w:themeShade="BF"/>
      <w:kern w:val="22"/>
      <w:sz w:val="20"/>
      <w:szCs w:val="20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2E74B5" w:themeColor="accent1" w:themeShade="BF"/>
      <w:kern w:val="22"/>
      <w:sz w:val="20"/>
      <w:szCs w:val="20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240"/>
      <w:contextualSpacing/>
      <w:jc w:val="center"/>
    </w:pPr>
    <w:rPr>
      <w:color w:val="2E74B5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2E74B5" w:themeColor="accent1" w:themeShade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pacer">
    <w:name w:val="spacer"/>
    <w:basedOn w:val="Normal"/>
    <w:uiPriority w:val="1"/>
    <w:semiHidden/>
    <w:pPr>
      <w:spacing w:before="0" w:after="0"/>
      <w:ind w:left="0"/>
    </w:pPr>
    <w:rPr>
      <w:sz w:val="8"/>
      <w:szCs w:val="8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before="0" w:after="0"/>
      <w:jc w:val="center"/>
    </w:pPr>
    <w:rPr>
      <w:color w:val="7F7F7F" w:themeColor="background1" w:themeShade="7F"/>
      <w:spacing w:val="60"/>
    </w:rPr>
  </w:style>
  <w:style w:type="character" w:customStyle="1" w:styleId="FooterChar">
    <w:name w:val="Footer Char"/>
    <w:basedOn w:val="DefaultParagraphFont"/>
    <w:link w:val="Footer"/>
    <w:uiPriority w:val="2"/>
    <w:rPr>
      <w:color w:val="7F7F7F" w:themeColor="background1" w:themeShade="7F"/>
      <w:spacing w:val="60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Spacer0">
    <w:name w:val="Spacer"/>
    <w:basedOn w:val="Normal"/>
    <w:uiPriority w:val="1"/>
    <w:qFormat/>
    <w:pPr>
      <w:spacing w:before="0" w:after="0" w:line="60" w:lineRule="exact"/>
      <w:ind w:left="0"/>
    </w:pPr>
    <w:rPr>
      <w:sz w:val="6"/>
      <w:szCs w:val="6"/>
    </w:rPr>
  </w:style>
  <w:style w:type="paragraph" w:customStyle="1" w:styleId="Contentcontrols">
    <w:name w:val="Content controls"/>
    <w:basedOn w:val="Normal"/>
    <w:link w:val="ContentcontrolsChar"/>
    <w:uiPriority w:val="1"/>
    <w:qFormat/>
    <w:pPr>
      <w:spacing w:line="259" w:lineRule="auto"/>
    </w:pPr>
    <w:rPr>
      <w:color w:val="000000" w:themeColor="text1"/>
      <w:kern w:val="2"/>
      <w14:ligatures w14:val="standard"/>
    </w:rPr>
  </w:style>
  <w:style w:type="character" w:customStyle="1" w:styleId="ContentcontrolsChar">
    <w:name w:val="Content controls Char"/>
    <w:basedOn w:val="DefaultParagraphFont"/>
    <w:link w:val="Contentcontrols"/>
    <w:uiPriority w:val="1"/>
    <w:rPr>
      <w:color w:val="000000" w:themeColor="text1"/>
      <w:kern w:val="2"/>
      <w:sz w:val="20"/>
      <w:szCs w:val="20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F0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E0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D6E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ervice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CA228E-2E98-4BAE-AE14-D467B9CBB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report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Marie Zbranak</cp:lastModifiedBy>
  <cp:revision>3</cp:revision>
  <cp:lastPrinted>2014-01-24T15:33:00Z</cp:lastPrinted>
  <dcterms:created xsi:type="dcterms:W3CDTF">2016-06-15T14:13:00Z</dcterms:created>
  <dcterms:modified xsi:type="dcterms:W3CDTF">2017-11-29T18:21:00Z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TC039739089991</vt:lpwstr>
  </property>
</Properties>
</file>